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83A" w:rsidRDefault="002E1D1D">
      <w:pPr>
        <w:ind w:left="2160" w:right="187"/>
        <w:jc w:val="center"/>
        <w:rPr>
          <w:b/>
          <w:sz w:val="24"/>
        </w:rPr>
      </w:pPr>
      <w:r>
        <w:rPr>
          <w:b/>
          <w:noProof/>
          <w:sz w:val="24"/>
        </w:rPr>
        <w:pict>
          <v:rect id="_x0000_s1026" style="position:absolute;left:0;text-align:left;margin-left:-12.25pt;margin-top:1.35pt;width:111.65pt;height:633.45pt;z-index:1" filled="f" stroked="f" strokeweight="0">
            <v:textbox style="mso-next-textbox:#_x0000_s1026" inset="0,0,0,0">
              <w:txbxContent>
                <w:p w:rsidR="00034F4D" w:rsidRDefault="00034F4D">
                  <w:pPr>
                    <w:pStyle w:val="Heading1"/>
                  </w:pPr>
                  <w:r>
                    <w:t>“Power in Hand”</w:t>
                  </w:r>
                </w:p>
                <w:p w:rsidR="00034F4D" w:rsidRDefault="00034F4D">
                  <w:pPr>
                    <w:rPr>
                      <w:sz w:val="16"/>
                    </w:rPr>
                  </w:pPr>
                </w:p>
                <w:p w:rsidR="00034F4D" w:rsidRPr="000F61CF" w:rsidRDefault="00034F4D" w:rsidP="004D3F21">
                  <w:pPr>
                    <w:rPr>
                      <w:sz w:val="16"/>
                    </w:rPr>
                  </w:pPr>
                </w:p>
                <w:p w:rsidR="00034F4D" w:rsidRPr="003752D0" w:rsidRDefault="00034F4D" w:rsidP="00B9132C">
                  <w:pPr>
                    <w:rPr>
                      <w:b/>
                      <w:i/>
                      <w:sz w:val="16"/>
                    </w:rPr>
                  </w:pPr>
                  <w:r w:rsidRPr="003752D0">
                    <w:rPr>
                      <w:b/>
                      <w:i/>
                      <w:sz w:val="16"/>
                    </w:rPr>
                    <w:t>TAEA PRESIDENT</w:t>
                  </w:r>
                </w:p>
                <w:p w:rsidR="00034F4D" w:rsidRPr="007A57A9" w:rsidRDefault="002E1D1D" w:rsidP="007A57A9">
                  <w:pPr>
                    <w:rPr>
                      <w:b/>
                      <w:sz w:val="16"/>
                      <w:szCs w:val="16"/>
                    </w:rPr>
                  </w:pPr>
                  <w:r>
                    <w:rPr>
                      <w:b/>
                      <w:sz w:val="16"/>
                      <w:szCs w:val="16"/>
                    </w:rPr>
                    <w:t xml:space="preserve">Tim </w:t>
                  </w:r>
                  <w:proofErr w:type="spellStart"/>
                  <w:r>
                    <w:rPr>
                      <w:b/>
                      <w:sz w:val="16"/>
                      <w:szCs w:val="16"/>
                    </w:rPr>
                    <w:t>Lowke</w:t>
                  </w:r>
                  <w:proofErr w:type="spellEnd"/>
                </w:p>
                <w:p w:rsidR="002E1D1D" w:rsidRDefault="002E1D1D" w:rsidP="00B9132C">
                  <w:pPr>
                    <w:rPr>
                      <w:b/>
                      <w:sz w:val="16"/>
                      <w:szCs w:val="16"/>
                    </w:rPr>
                  </w:pPr>
                  <w:r>
                    <w:rPr>
                      <w:b/>
                      <w:sz w:val="16"/>
                      <w:szCs w:val="16"/>
                    </w:rPr>
                    <w:t>512-428-</w:t>
                  </w:r>
                  <w:r w:rsidRPr="002E1D1D">
                    <w:rPr>
                      <w:b/>
                      <w:sz w:val="16"/>
                      <w:szCs w:val="16"/>
                    </w:rPr>
                    <w:t>2586</w:t>
                  </w:r>
                  <w:r>
                    <w:rPr>
                      <w:b/>
                      <w:sz w:val="16"/>
                      <w:szCs w:val="16"/>
                    </w:rPr>
                    <w:t xml:space="preserve"> (o)</w:t>
                  </w:r>
                </w:p>
                <w:p w:rsidR="00034F4D" w:rsidRPr="002E1D1D" w:rsidRDefault="002E1D1D" w:rsidP="00B9132C">
                  <w:pPr>
                    <w:rPr>
                      <w:b/>
                      <w:sz w:val="16"/>
                      <w:szCs w:val="16"/>
                    </w:rPr>
                  </w:pPr>
                  <w:hyperlink r:id="rId7" w:history="1">
                    <w:r w:rsidRPr="00E54B1D">
                      <w:rPr>
                        <w:rStyle w:val="Hyperlink"/>
                        <w:b/>
                        <w:sz w:val="16"/>
                        <w:szCs w:val="16"/>
                      </w:rPr>
                      <w:t>Tim_Lowke@roundrockisd.org</w:t>
                    </w:r>
                  </w:hyperlink>
                  <w:r>
                    <w:rPr>
                      <w:b/>
                      <w:sz w:val="16"/>
                      <w:szCs w:val="16"/>
                    </w:rPr>
                    <w:t xml:space="preserve"> </w:t>
                  </w:r>
                </w:p>
                <w:p w:rsidR="002E1D1D" w:rsidRDefault="002E1D1D" w:rsidP="00B9132C">
                  <w:pPr>
                    <w:rPr>
                      <w:b/>
                      <w:i/>
                      <w:sz w:val="16"/>
                    </w:rPr>
                  </w:pPr>
                </w:p>
                <w:p w:rsidR="00034F4D" w:rsidRPr="003752D0" w:rsidRDefault="00034F4D" w:rsidP="00B9132C">
                  <w:pPr>
                    <w:rPr>
                      <w:b/>
                      <w:i/>
                      <w:sz w:val="16"/>
                    </w:rPr>
                  </w:pPr>
                  <w:r w:rsidRPr="003752D0">
                    <w:rPr>
                      <w:b/>
                      <w:i/>
                      <w:sz w:val="16"/>
                    </w:rPr>
                    <w:t>STATE VASE DIRECTOR</w:t>
                  </w:r>
                </w:p>
                <w:p w:rsidR="00034F4D" w:rsidRDefault="00034F4D" w:rsidP="00B9132C">
                  <w:pPr>
                    <w:rPr>
                      <w:b/>
                      <w:sz w:val="16"/>
                    </w:rPr>
                  </w:pPr>
                  <w:r>
                    <w:rPr>
                      <w:b/>
                      <w:sz w:val="16"/>
                    </w:rPr>
                    <w:t>Joey Doyle</w:t>
                  </w:r>
                </w:p>
                <w:p w:rsidR="00034F4D" w:rsidRDefault="00034F4D" w:rsidP="00B9132C">
                  <w:pPr>
                    <w:rPr>
                      <w:b/>
                      <w:sz w:val="16"/>
                    </w:rPr>
                  </w:pPr>
                  <w:r>
                    <w:rPr>
                      <w:b/>
                      <w:sz w:val="16"/>
                    </w:rPr>
                    <w:t>281-985-6421 (o)</w:t>
                  </w:r>
                </w:p>
                <w:p w:rsidR="00034F4D" w:rsidRDefault="00034F4D" w:rsidP="00B9132C">
                  <w:pPr>
                    <w:rPr>
                      <w:b/>
                      <w:sz w:val="16"/>
                    </w:rPr>
                  </w:pPr>
                  <w:hyperlink r:id="rId8" w:history="1">
                    <w:r>
                      <w:rPr>
                        <w:rStyle w:val="Hyperlink"/>
                        <w:b/>
                        <w:sz w:val="16"/>
                      </w:rPr>
                      <w:t>jdoyle@aldine.k12.tx.us</w:t>
                    </w:r>
                  </w:hyperlink>
                </w:p>
                <w:p w:rsidR="00034F4D" w:rsidRDefault="00034F4D" w:rsidP="00B9132C">
                  <w:pPr>
                    <w:rPr>
                      <w:b/>
                      <w:sz w:val="16"/>
                    </w:rPr>
                  </w:pPr>
                </w:p>
                <w:p w:rsidR="00034F4D" w:rsidRPr="003752D0" w:rsidRDefault="00034F4D" w:rsidP="00B9132C">
                  <w:pPr>
                    <w:rPr>
                      <w:b/>
                      <w:i/>
                      <w:sz w:val="16"/>
                    </w:rPr>
                  </w:pPr>
                  <w:r w:rsidRPr="003752D0">
                    <w:rPr>
                      <w:b/>
                      <w:i/>
                      <w:sz w:val="16"/>
                    </w:rPr>
                    <w:t>TAEA EXECUTIVE DIRECTOR</w:t>
                  </w:r>
                </w:p>
                <w:p w:rsidR="00034F4D" w:rsidRDefault="00034F4D" w:rsidP="00B9132C">
                  <w:pPr>
                    <w:rPr>
                      <w:b/>
                      <w:sz w:val="16"/>
                    </w:rPr>
                  </w:pPr>
                  <w:r>
                    <w:rPr>
                      <w:b/>
                      <w:sz w:val="16"/>
                    </w:rPr>
                    <w:t>Sara Chapman</w:t>
                  </w:r>
                </w:p>
                <w:p w:rsidR="00034F4D" w:rsidRDefault="00034F4D" w:rsidP="00B9132C">
                  <w:pPr>
                    <w:rPr>
                      <w:b/>
                      <w:sz w:val="16"/>
                    </w:rPr>
                  </w:pPr>
                  <w:r>
                    <w:rPr>
                      <w:b/>
                      <w:sz w:val="16"/>
                    </w:rPr>
                    <w:t>281-395-2339 (h)</w:t>
                  </w:r>
                </w:p>
                <w:p w:rsidR="00034F4D" w:rsidRDefault="00034F4D" w:rsidP="00B9132C">
                  <w:pPr>
                    <w:rPr>
                      <w:b/>
                      <w:sz w:val="16"/>
                    </w:rPr>
                  </w:pPr>
                  <w:r>
                    <w:rPr>
                      <w:b/>
                      <w:sz w:val="16"/>
                    </w:rPr>
                    <w:t>281-392-1099 (o)</w:t>
                  </w:r>
                </w:p>
                <w:p w:rsidR="00034F4D" w:rsidRDefault="00034F4D" w:rsidP="00B9132C">
                  <w:pPr>
                    <w:rPr>
                      <w:b/>
                      <w:color w:val="000000"/>
                      <w:sz w:val="16"/>
                      <w:szCs w:val="16"/>
                    </w:rPr>
                  </w:pPr>
                  <w:hyperlink r:id="rId9" w:history="1">
                    <w:r w:rsidRPr="00276F2D">
                      <w:rPr>
                        <w:rStyle w:val="Hyperlink"/>
                        <w:b/>
                        <w:sz w:val="16"/>
                        <w:szCs w:val="16"/>
                      </w:rPr>
                      <w:t>schapman04@comcast.net</w:t>
                    </w:r>
                  </w:hyperlink>
                </w:p>
                <w:p w:rsidR="00034F4D" w:rsidRPr="00276F2D" w:rsidRDefault="00034F4D" w:rsidP="00B9132C">
                  <w:pPr>
                    <w:rPr>
                      <w:b/>
                      <w:color w:val="000000"/>
                      <w:sz w:val="16"/>
                      <w:szCs w:val="16"/>
                    </w:rPr>
                  </w:pPr>
                </w:p>
                <w:p w:rsidR="00034F4D" w:rsidRPr="003752D0" w:rsidRDefault="00034F4D" w:rsidP="00B9132C">
                  <w:pPr>
                    <w:rPr>
                      <w:b/>
                      <w:i/>
                      <w:sz w:val="16"/>
                    </w:rPr>
                  </w:pPr>
                  <w:r w:rsidRPr="003752D0">
                    <w:rPr>
                      <w:b/>
                      <w:i/>
                      <w:sz w:val="16"/>
                    </w:rPr>
                    <w:t>VASE JURY FOREMAN</w:t>
                  </w:r>
                </w:p>
                <w:p w:rsidR="00034F4D" w:rsidRPr="007A57A9" w:rsidRDefault="00034F4D" w:rsidP="007A57A9">
                  <w:pPr>
                    <w:rPr>
                      <w:b/>
                      <w:sz w:val="16"/>
                      <w:szCs w:val="16"/>
                    </w:rPr>
                  </w:pPr>
                  <w:r w:rsidRPr="007A57A9">
                    <w:rPr>
                      <w:b/>
                      <w:sz w:val="16"/>
                      <w:szCs w:val="16"/>
                    </w:rPr>
                    <w:t>Linda Fleetwood</w:t>
                  </w:r>
                </w:p>
                <w:p w:rsidR="00034F4D" w:rsidRPr="007A57A9" w:rsidRDefault="00034F4D" w:rsidP="007A57A9">
                  <w:pPr>
                    <w:rPr>
                      <w:b/>
                      <w:sz w:val="16"/>
                      <w:szCs w:val="16"/>
                    </w:rPr>
                  </w:pPr>
                  <w:r>
                    <w:rPr>
                      <w:b/>
                      <w:sz w:val="16"/>
                      <w:szCs w:val="16"/>
                    </w:rPr>
                    <w:t>210-682-9362</w:t>
                  </w:r>
                </w:p>
                <w:p w:rsidR="00034F4D" w:rsidRPr="007A57A9" w:rsidRDefault="00034F4D" w:rsidP="007A57A9">
                  <w:pPr>
                    <w:rPr>
                      <w:b/>
                      <w:sz w:val="16"/>
                      <w:szCs w:val="16"/>
                    </w:rPr>
                  </w:pPr>
                  <w:hyperlink r:id="rId10" w:history="1">
                    <w:r w:rsidRPr="007A57A9">
                      <w:rPr>
                        <w:rStyle w:val="Hyperlink"/>
                        <w:b/>
                        <w:sz w:val="16"/>
                        <w:szCs w:val="16"/>
                      </w:rPr>
                      <w:t>lindafleetwood@att.net</w:t>
                    </w:r>
                  </w:hyperlink>
                </w:p>
                <w:p w:rsidR="00034F4D" w:rsidRDefault="00034F4D" w:rsidP="00B9132C">
                  <w:pPr>
                    <w:rPr>
                      <w:b/>
                      <w:sz w:val="16"/>
                    </w:rPr>
                  </w:pPr>
                </w:p>
                <w:p w:rsidR="00034F4D" w:rsidRPr="003752D0" w:rsidRDefault="00034F4D" w:rsidP="00B9132C">
                  <w:pPr>
                    <w:rPr>
                      <w:b/>
                      <w:i/>
                      <w:sz w:val="16"/>
                    </w:rPr>
                  </w:pPr>
                  <w:r w:rsidRPr="003752D0">
                    <w:rPr>
                      <w:b/>
                      <w:i/>
                      <w:sz w:val="16"/>
                    </w:rPr>
                    <w:t>VASE WORKSHOP COORDINATOR</w:t>
                  </w:r>
                </w:p>
                <w:p w:rsidR="00034F4D" w:rsidRDefault="00034F4D" w:rsidP="00B9132C">
                  <w:pPr>
                    <w:rPr>
                      <w:b/>
                      <w:sz w:val="16"/>
                    </w:rPr>
                  </w:pPr>
                  <w:r>
                    <w:rPr>
                      <w:b/>
                      <w:sz w:val="16"/>
                    </w:rPr>
                    <w:t>Cheryl Evans</w:t>
                  </w:r>
                </w:p>
                <w:p w:rsidR="00034F4D" w:rsidRPr="00825F05" w:rsidRDefault="00034F4D" w:rsidP="00B9132C">
                  <w:pPr>
                    <w:rPr>
                      <w:b/>
                      <w:sz w:val="16"/>
                    </w:rPr>
                  </w:pPr>
                  <w:r w:rsidRPr="00825F05">
                    <w:rPr>
                      <w:b/>
                      <w:sz w:val="16"/>
                    </w:rPr>
                    <w:t>281-</w:t>
                  </w:r>
                  <w:r>
                    <w:rPr>
                      <w:b/>
                      <w:sz w:val="16"/>
                    </w:rPr>
                    <w:t>326-7600</w:t>
                  </w:r>
                </w:p>
                <w:p w:rsidR="00034F4D" w:rsidRDefault="00034F4D" w:rsidP="00B9132C">
                  <w:pPr>
                    <w:rPr>
                      <w:b/>
                      <w:sz w:val="16"/>
                    </w:rPr>
                  </w:pPr>
                  <w:hyperlink r:id="rId11" w:history="1">
                    <w:r>
                      <w:rPr>
                        <w:rStyle w:val="Hyperlink"/>
                        <w:b/>
                        <w:sz w:val="16"/>
                      </w:rPr>
                      <w:t>kapche@aol.com</w:t>
                    </w:r>
                  </w:hyperlink>
                </w:p>
                <w:p w:rsidR="00034F4D" w:rsidRDefault="00034F4D" w:rsidP="00B9132C">
                  <w:pPr>
                    <w:rPr>
                      <w:b/>
                      <w:sz w:val="16"/>
                    </w:rPr>
                  </w:pPr>
                </w:p>
                <w:p w:rsidR="00034F4D" w:rsidRPr="003752D0" w:rsidRDefault="00034F4D" w:rsidP="00B9132C">
                  <w:pPr>
                    <w:rPr>
                      <w:b/>
                      <w:i/>
                      <w:sz w:val="16"/>
                    </w:rPr>
                  </w:pPr>
                  <w:r w:rsidRPr="003752D0">
                    <w:rPr>
                      <w:b/>
                      <w:i/>
                      <w:sz w:val="16"/>
                    </w:rPr>
                    <w:t>GOLD SEAL EXHIBITION</w:t>
                  </w:r>
                </w:p>
                <w:p w:rsidR="00034F4D" w:rsidRPr="005C7937" w:rsidRDefault="00034F4D" w:rsidP="00B9132C">
                  <w:pPr>
                    <w:rPr>
                      <w:b/>
                      <w:sz w:val="16"/>
                      <w:szCs w:val="16"/>
                    </w:rPr>
                  </w:pPr>
                  <w:r>
                    <w:rPr>
                      <w:b/>
                      <w:sz w:val="16"/>
                    </w:rPr>
                    <w:t xml:space="preserve">Mary </w:t>
                  </w:r>
                  <w:proofErr w:type="spellStart"/>
                  <w:r>
                    <w:rPr>
                      <w:b/>
                      <w:sz w:val="16"/>
                    </w:rPr>
                    <w:t>Hierholzer</w:t>
                  </w:r>
                  <w:proofErr w:type="spellEnd"/>
                </w:p>
                <w:p w:rsidR="00034F4D" w:rsidRDefault="00034F4D" w:rsidP="00B9132C">
                  <w:pPr>
                    <w:rPr>
                      <w:b/>
                      <w:sz w:val="16"/>
                    </w:rPr>
                  </w:pPr>
                  <w:hyperlink r:id="rId12" w:history="1">
                    <w:r w:rsidRPr="00732887">
                      <w:rPr>
                        <w:rStyle w:val="Hyperlink"/>
                        <w:b/>
                        <w:sz w:val="16"/>
                      </w:rPr>
                      <w:t>mary.hierholzer@fc.ecisd.net</w:t>
                    </w:r>
                  </w:hyperlink>
                </w:p>
                <w:p w:rsidR="00034F4D" w:rsidRPr="0084405C" w:rsidRDefault="00034F4D" w:rsidP="00B9132C">
                  <w:pPr>
                    <w:rPr>
                      <w:b/>
                      <w:sz w:val="16"/>
                    </w:rPr>
                  </w:pPr>
                </w:p>
                <w:p w:rsidR="00034F4D" w:rsidRPr="003752D0" w:rsidRDefault="00034F4D" w:rsidP="00B9132C">
                  <w:pPr>
                    <w:rPr>
                      <w:b/>
                      <w:i/>
                      <w:sz w:val="16"/>
                    </w:rPr>
                  </w:pPr>
                  <w:r w:rsidRPr="003752D0">
                    <w:rPr>
                      <w:b/>
                      <w:i/>
                      <w:sz w:val="16"/>
                    </w:rPr>
                    <w:t>PHOTOGRAPHER</w:t>
                  </w:r>
                </w:p>
                <w:p w:rsidR="00034F4D" w:rsidRDefault="00034F4D" w:rsidP="00B9132C">
                  <w:pPr>
                    <w:rPr>
                      <w:b/>
                      <w:sz w:val="16"/>
                    </w:rPr>
                  </w:pPr>
                  <w:r>
                    <w:rPr>
                      <w:b/>
                      <w:sz w:val="16"/>
                    </w:rPr>
                    <w:t>Mike Hall</w:t>
                  </w:r>
                </w:p>
                <w:p w:rsidR="00034F4D" w:rsidRDefault="00034F4D" w:rsidP="00B9132C">
                  <w:pPr>
                    <w:rPr>
                      <w:b/>
                      <w:sz w:val="16"/>
                    </w:rPr>
                  </w:pPr>
                  <w:r>
                    <w:rPr>
                      <w:b/>
                      <w:sz w:val="16"/>
                    </w:rPr>
                    <w:t>281-355-1195</w:t>
                  </w:r>
                </w:p>
                <w:p w:rsidR="00034F4D" w:rsidRDefault="00034F4D" w:rsidP="00B9132C">
                  <w:pPr>
                    <w:rPr>
                      <w:b/>
                      <w:sz w:val="16"/>
                    </w:rPr>
                  </w:pPr>
                  <w:hyperlink r:id="rId13" w:history="1">
                    <w:r>
                      <w:rPr>
                        <w:rStyle w:val="Hyperlink"/>
                        <w:b/>
                        <w:sz w:val="16"/>
                      </w:rPr>
                      <w:t>mhall@aldine.k12.tx.us</w:t>
                    </w:r>
                  </w:hyperlink>
                </w:p>
                <w:p w:rsidR="00034F4D" w:rsidRDefault="00034F4D" w:rsidP="00B9132C">
                  <w:pPr>
                    <w:rPr>
                      <w:b/>
                      <w:sz w:val="16"/>
                    </w:rPr>
                  </w:pPr>
                </w:p>
                <w:p w:rsidR="00034F4D" w:rsidRPr="003752D0" w:rsidRDefault="00034F4D" w:rsidP="00B9132C">
                  <w:pPr>
                    <w:ind w:right="-75"/>
                    <w:rPr>
                      <w:b/>
                      <w:i/>
                      <w:sz w:val="16"/>
                    </w:rPr>
                  </w:pPr>
                  <w:r w:rsidRPr="003752D0">
                    <w:rPr>
                      <w:b/>
                      <w:i/>
                      <w:sz w:val="16"/>
                    </w:rPr>
                    <w:t>COLLEGE UNIVERSITY LIAISON</w:t>
                  </w:r>
                </w:p>
                <w:p w:rsidR="00034F4D" w:rsidRDefault="00034F4D" w:rsidP="00B9132C">
                  <w:pPr>
                    <w:rPr>
                      <w:b/>
                      <w:sz w:val="16"/>
                    </w:rPr>
                  </w:pPr>
                  <w:r>
                    <w:rPr>
                      <w:b/>
                      <w:sz w:val="16"/>
                    </w:rPr>
                    <w:t>Mary Ellen Basham</w:t>
                  </w:r>
                </w:p>
                <w:p w:rsidR="00034F4D" w:rsidRPr="005C5B8C" w:rsidRDefault="00034F4D" w:rsidP="00B9132C">
                  <w:pPr>
                    <w:rPr>
                      <w:b/>
                      <w:sz w:val="16"/>
                      <w:szCs w:val="16"/>
                    </w:rPr>
                  </w:pPr>
                  <w:r>
                    <w:rPr>
                      <w:b/>
                      <w:color w:val="000000"/>
                      <w:sz w:val="16"/>
                      <w:szCs w:val="16"/>
                    </w:rPr>
                    <w:t>713-299-3519</w:t>
                  </w:r>
                </w:p>
                <w:p w:rsidR="00034F4D" w:rsidRPr="005C5B8C" w:rsidRDefault="00034F4D" w:rsidP="00B9132C">
                  <w:pPr>
                    <w:autoSpaceDE w:val="0"/>
                    <w:autoSpaceDN w:val="0"/>
                    <w:adjustRightInd w:val="0"/>
                    <w:rPr>
                      <w:b/>
                      <w:color w:val="000000"/>
                      <w:sz w:val="16"/>
                      <w:szCs w:val="16"/>
                    </w:rPr>
                  </w:pPr>
                  <w:hyperlink r:id="rId14" w:history="1">
                    <w:r>
                      <w:rPr>
                        <w:rStyle w:val="Hyperlink"/>
                        <w:b/>
                        <w:sz w:val="16"/>
                        <w:szCs w:val="16"/>
                      </w:rPr>
                      <w:t>mbasham@shepherdisd.net</w:t>
                    </w:r>
                  </w:hyperlink>
                </w:p>
                <w:p w:rsidR="00034F4D" w:rsidRDefault="00034F4D" w:rsidP="00B9132C">
                  <w:pPr>
                    <w:rPr>
                      <w:b/>
                      <w:sz w:val="16"/>
                    </w:rPr>
                  </w:pPr>
                </w:p>
                <w:p w:rsidR="002E1D1D" w:rsidRDefault="002E1D1D" w:rsidP="00B9132C">
                  <w:pPr>
                    <w:rPr>
                      <w:b/>
                      <w:i/>
                      <w:sz w:val="16"/>
                    </w:rPr>
                  </w:pPr>
                  <w:r>
                    <w:rPr>
                      <w:b/>
                      <w:i/>
                      <w:sz w:val="16"/>
                    </w:rPr>
                    <w:t>AWARDS</w:t>
                  </w:r>
                </w:p>
                <w:p w:rsidR="002E1D1D" w:rsidRDefault="002E1D1D" w:rsidP="00B9132C">
                  <w:pPr>
                    <w:rPr>
                      <w:b/>
                      <w:sz w:val="16"/>
                    </w:rPr>
                  </w:pPr>
                  <w:r>
                    <w:rPr>
                      <w:b/>
                      <w:sz w:val="16"/>
                    </w:rPr>
                    <w:t>Amy Semifero</w:t>
                  </w:r>
                </w:p>
                <w:p w:rsidR="002E1D1D" w:rsidRDefault="002E1D1D" w:rsidP="00B9132C">
                  <w:pPr>
                    <w:rPr>
                      <w:b/>
                      <w:sz w:val="16"/>
                    </w:rPr>
                  </w:pPr>
                  <w:r w:rsidRPr="002E1D1D">
                    <w:rPr>
                      <w:b/>
                      <w:sz w:val="16"/>
                    </w:rPr>
                    <w:t>469-752-8302</w:t>
                  </w:r>
                </w:p>
                <w:p w:rsidR="002E1D1D" w:rsidRDefault="002E1D1D" w:rsidP="00B9132C">
                  <w:pPr>
                    <w:rPr>
                      <w:b/>
                      <w:sz w:val="16"/>
                    </w:rPr>
                  </w:pPr>
                  <w:hyperlink r:id="rId15" w:history="1">
                    <w:r w:rsidRPr="00E54B1D">
                      <w:rPr>
                        <w:rStyle w:val="Hyperlink"/>
                        <w:b/>
                        <w:sz w:val="16"/>
                      </w:rPr>
                      <w:t>Amy.Semifero@pisd.edu</w:t>
                    </w:r>
                  </w:hyperlink>
                </w:p>
                <w:p w:rsidR="002E1D1D" w:rsidRDefault="002E1D1D" w:rsidP="00B9132C">
                  <w:pPr>
                    <w:rPr>
                      <w:b/>
                      <w:sz w:val="16"/>
                    </w:rPr>
                  </w:pPr>
                </w:p>
                <w:p w:rsidR="00034F4D" w:rsidRPr="003752D0" w:rsidRDefault="00034F4D" w:rsidP="00B9132C">
                  <w:pPr>
                    <w:rPr>
                      <w:b/>
                      <w:i/>
                      <w:sz w:val="16"/>
                    </w:rPr>
                  </w:pPr>
                  <w:r w:rsidRPr="003752D0">
                    <w:rPr>
                      <w:b/>
                      <w:i/>
                      <w:sz w:val="16"/>
                    </w:rPr>
                    <w:t>TAEA HEADQUARTERS</w:t>
                  </w:r>
                </w:p>
                <w:p w:rsidR="00034F4D" w:rsidRDefault="00034F4D" w:rsidP="00B9132C">
                  <w:pPr>
                    <w:rPr>
                      <w:b/>
                      <w:sz w:val="16"/>
                    </w:rPr>
                  </w:pPr>
                  <w:smartTag w:uri="urn:schemas-microsoft-com:office:smarttags" w:element="Street">
                    <w:smartTag w:uri="urn:schemas-microsoft-com:office:smarttags" w:element="address">
                      <w:r>
                        <w:rPr>
                          <w:b/>
                          <w:sz w:val="16"/>
                        </w:rPr>
                        <w:t>14070 Proton Road</w:t>
                      </w:r>
                    </w:smartTag>
                  </w:smartTag>
                </w:p>
                <w:p w:rsidR="00034F4D" w:rsidRDefault="00034F4D" w:rsidP="00B9132C">
                  <w:pPr>
                    <w:rPr>
                      <w:b/>
                      <w:sz w:val="16"/>
                    </w:rPr>
                  </w:pPr>
                  <w:smartTag w:uri="urn:schemas-microsoft-com:office:smarttags" w:element="address">
                    <w:smartTag w:uri="urn:schemas-microsoft-com:office:smarttags" w:element="Street">
                      <w:r>
                        <w:rPr>
                          <w:b/>
                          <w:sz w:val="16"/>
                        </w:rPr>
                        <w:t>Suite</w:t>
                      </w:r>
                    </w:smartTag>
                    <w:r>
                      <w:rPr>
                        <w:b/>
                        <w:sz w:val="16"/>
                      </w:rPr>
                      <w:t xml:space="preserve"> 100</w:t>
                    </w:r>
                  </w:smartTag>
                  <w:r>
                    <w:rPr>
                      <w:b/>
                      <w:sz w:val="16"/>
                    </w:rPr>
                    <w:t>, LB 9</w:t>
                  </w:r>
                </w:p>
                <w:p w:rsidR="00034F4D" w:rsidRDefault="00034F4D" w:rsidP="00B9132C">
                  <w:pPr>
                    <w:rPr>
                      <w:b/>
                      <w:sz w:val="16"/>
                    </w:rPr>
                  </w:pPr>
                  <w:smartTag w:uri="urn:schemas-microsoft-com:office:smarttags" w:element="place">
                    <w:smartTag w:uri="urn:schemas-microsoft-com:office:smarttags" w:element="City">
                      <w:r>
                        <w:rPr>
                          <w:b/>
                          <w:sz w:val="16"/>
                        </w:rPr>
                        <w:t>Dallas</w:t>
                      </w:r>
                    </w:smartTag>
                    <w:r>
                      <w:rPr>
                        <w:b/>
                        <w:sz w:val="16"/>
                      </w:rPr>
                      <w:t xml:space="preserve">, </w:t>
                    </w:r>
                    <w:smartTag w:uri="urn:schemas-microsoft-com:office:smarttags" w:element="State">
                      <w:r>
                        <w:rPr>
                          <w:b/>
                          <w:sz w:val="16"/>
                        </w:rPr>
                        <w:t>TX</w:t>
                      </w:r>
                    </w:smartTag>
                    <w:r>
                      <w:rPr>
                        <w:b/>
                        <w:sz w:val="16"/>
                      </w:rPr>
                      <w:t xml:space="preserve"> </w:t>
                    </w:r>
                    <w:smartTag w:uri="urn:schemas-microsoft-com:office:smarttags" w:element="PostalCode">
                      <w:r>
                        <w:rPr>
                          <w:b/>
                          <w:sz w:val="16"/>
                        </w:rPr>
                        <w:t>75244</w:t>
                      </w:r>
                    </w:smartTag>
                  </w:smartTag>
                </w:p>
                <w:p w:rsidR="00034F4D" w:rsidRDefault="00034F4D" w:rsidP="00B9132C">
                  <w:pPr>
                    <w:rPr>
                      <w:b/>
                      <w:sz w:val="16"/>
                    </w:rPr>
                  </w:pPr>
                  <w:r>
                    <w:rPr>
                      <w:b/>
                      <w:sz w:val="16"/>
                    </w:rPr>
                    <w:t>(972) 233-9107 ext. 212</w:t>
                  </w:r>
                </w:p>
                <w:p w:rsidR="00034F4D" w:rsidRDefault="00034F4D" w:rsidP="00B9132C">
                  <w:pPr>
                    <w:rPr>
                      <w:b/>
                      <w:sz w:val="16"/>
                    </w:rPr>
                  </w:pPr>
                  <w:r>
                    <w:rPr>
                      <w:b/>
                      <w:sz w:val="16"/>
                    </w:rPr>
                    <w:t>FAX: (972) 490-4219</w:t>
                  </w:r>
                </w:p>
                <w:p w:rsidR="00034F4D" w:rsidRDefault="00034F4D" w:rsidP="00B9132C">
                  <w:pPr>
                    <w:rPr>
                      <w:b/>
                      <w:sz w:val="16"/>
                    </w:rPr>
                  </w:pPr>
                  <w:hyperlink r:id="rId16" w:history="1">
                    <w:r w:rsidRPr="00767D2E">
                      <w:rPr>
                        <w:rStyle w:val="Hyperlink"/>
                        <w:b/>
                        <w:sz w:val="16"/>
                      </w:rPr>
                      <w:t>jody@madcrouch.com</w:t>
                    </w:r>
                  </w:hyperlink>
                </w:p>
                <w:p w:rsidR="00034F4D" w:rsidRDefault="00034F4D" w:rsidP="00B9132C">
                  <w:pPr>
                    <w:rPr>
                      <w:b/>
                      <w:sz w:val="16"/>
                    </w:rPr>
                  </w:pPr>
                </w:p>
                <w:p w:rsidR="00034F4D" w:rsidRPr="003752D0" w:rsidRDefault="00034F4D" w:rsidP="00B9132C">
                  <w:pPr>
                    <w:rPr>
                      <w:b/>
                      <w:i/>
                      <w:sz w:val="16"/>
                    </w:rPr>
                  </w:pPr>
                  <w:r w:rsidRPr="003752D0">
                    <w:rPr>
                      <w:b/>
                      <w:i/>
                      <w:sz w:val="16"/>
                    </w:rPr>
                    <w:t>VASE WEBSITE</w:t>
                  </w:r>
                </w:p>
                <w:p w:rsidR="00034F4D" w:rsidRPr="0084405C" w:rsidRDefault="00034F4D" w:rsidP="00B9132C">
                  <w:pPr>
                    <w:rPr>
                      <w:b/>
                      <w:color w:val="0000FF"/>
                      <w:sz w:val="16"/>
                    </w:rPr>
                  </w:pPr>
                  <w:r>
                    <w:rPr>
                      <w:b/>
                      <w:color w:val="0000FF"/>
                      <w:sz w:val="16"/>
                    </w:rPr>
                    <w:t>http://www.taea.org/vase</w:t>
                  </w:r>
                </w:p>
                <w:p w:rsidR="00034F4D" w:rsidRPr="003752D0" w:rsidRDefault="00034F4D" w:rsidP="00B9132C">
                  <w:pPr>
                    <w:pStyle w:val="Heading2"/>
                    <w:rPr>
                      <w:i/>
                    </w:rPr>
                  </w:pPr>
                  <w:r w:rsidRPr="003752D0">
                    <w:rPr>
                      <w:i/>
                    </w:rPr>
                    <w:t>TAEA WEBSITE</w:t>
                  </w:r>
                </w:p>
                <w:p w:rsidR="00034F4D" w:rsidRDefault="00034F4D" w:rsidP="00B9132C">
                  <w:pPr>
                    <w:rPr>
                      <w:b/>
                      <w:bCs/>
                      <w:i/>
                      <w:sz w:val="16"/>
                    </w:rPr>
                  </w:pPr>
                  <w:hyperlink r:id="rId17" w:history="1">
                    <w:r w:rsidRPr="00767D2E">
                      <w:rPr>
                        <w:rStyle w:val="Hyperlink"/>
                        <w:b/>
                        <w:bCs/>
                        <w:i/>
                        <w:sz w:val="16"/>
                      </w:rPr>
                      <w:t>http://www.taea.org</w:t>
                    </w:r>
                  </w:hyperlink>
                </w:p>
                <w:p w:rsidR="00034F4D" w:rsidRDefault="00034F4D" w:rsidP="00B9132C">
                  <w:pPr>
                    <w:rPr>
                      <w:b/>
                      <w:bCs/>
                      <w:i/>
                      <w:sz w:val="16"/>
                    </w:rPr>
                  </w:pPr>
                </w:p>
                <w:p w:rsidR="00034F4D" w:rsidRDefault="00034F4D" w:rsidP="00B9132C">
                  <w:pPr>
                    <w:rPr>
                      <w:b/>
                      <w:bCs/>
                      <w:i/>
                      <w:sz w:val="16"/>
                    </w:rPr>
                  </w:pPr>
                </w:p>
                <w:p w:rsidR="00034F4D" w:rsidRDefault="00034F4D" w:rsidP="00B9132C">
                  <w:pPr>
                    <w:rPr>
                      <w:b/>
                      <w:bCs/>
                      <w:i/>
                      <w:sz w:val="16"/>
                    </w:rPr>
                  </w:pPr>
                </w:p>
                <w:p w:rsidR="00034F4D" w:rsidRDefault="00034F4D" w:rsidP="00B9132C">
                  <w:pPr>
                    <w:rPr>
                      <w:b/>
                      <w:bCs/>
                      <w:i/>
                      <w:sz w:val="16"/>
                    </w:rPr>
                  </w:pPr>
                </w:p>
                <w:p w:rsidR="00034F4D" w:rsidRDefault="00034F4D" w:rsidP="00B9132C">
                  <w:pPr>
                    <w:rPr>
                      <w:b/>
                      <w:bCs/>
                      <w:i/>
                      <w:sz w:val="16"/>
                    </w:rPr>
                  </w:pPr>
                </w:p>
                <w:p w:rsidR="00034F4D" w:rsidRPr="008422F1" w:rsidRDefault="002E1D1D" w:rsidP="00B9132C">
                  <w:pPr>
                    <w:rPr>
                      <w:b/>
                      <w:bCs/>
                      <w:sz w:val="16"/>
                    </w:rPr>
                  </w:pPr>
                  <w:r>
                    <w:rPr>
                      <w:b/>
                      <w:bCs/>
                      <w:sz w:val="16"/>
                    </w:rPr>
                    <w:t>TAEA/VASE 2013-2014</w:t>
                  </w:r>
                </w:p>
                <w:p w:rsidR="00034F4D" w:rsidRPr="003752D0" w:rsidRDefault="00034F4D">
                  <w:pPr>
                    <w:rPr>
                      <w:b/>
                      <w:bCs/>
                      <w:i/>
                      <w:sz w:val="16"/>
                    </w:rPr>
                  </w:pPr>
                </w:p>
              </w:txbxContent>
            </v:textbox>
          </v:rect>
        </w:pict>
      </w:r>
      <w:r w:rsidR="002A3CD6">
        <w:rPr>
          <w:b/>
          <w:noProof/>
          <w:sz w:val="24"/>
        </w:rPr>
        <w:pict>
          <v:shapetype id="_x0000_t202" coordsize="21600,21600" o:spt="202" path="m,l,21600r21600,l21600,xe">
            <v:stroke joinstyle="miter"/>
            <v:path gradientshapeok="t" o:connecttype="rect"/>
          </v:shapetype>
          <v:shape id="_x0000_s1030" type="#_x0000_t202" style="position:absolute;left:0;text-align:left;margin-left:103.05pt;margin-top:4.8pt;width:6in;height:657pt;z-index:2" stroked="f">
            <v:textbox>
              <w:txbxContent>
                <w:p w:rsidR="00475C9C" w:rsidRPr="00EA78CE" w:rsidRDefault="00475C9C" w:rsidP="00475C9C">
                  <w:pPr>
                    <w:tabs>
                      <w:tab w:val="left" w:pos="1080"/>
                    </w:tabs>
                    <w:jc w:val="both"/>
                  </w:pPr>
                  <w:r>
                    <w:t>December 10, 2013</w:t>
                  </w:r>
                </w:p>
                <w:p w:rsidR="00475C9C" w:rsidRPr="00A07C01" w:rsidRDefault="00475C9C" w:rsidP="00475C9C">
                  <w:pPr>
                    <w:tabs>
                      <w:tab w:val="left" w:pos="1080"/>
                    </w:tabs>
                    <w:jc w:val="both"/>
                  </w:pPr>
                  <w:bookmarkStart w:id="0" w:name="_GoBack"/>
                  <w:bookmarkEnd w:id="0"/>
                </w:p>
                <w:p w:rsidR="00E9793A" w:rsidRPr="00ED7FCC" w:rsidRDefault="00E9793A" w:rsidP="00E9793A">
                  <w:pPr>
                    <w:tabs>
                      <w:tab w:val="left" w:pos="1080"/>
                    </w:tabs>
                    <w:jc w:val="both"/>
                    <w:rPr>
                      <w:b/>
                    </w:rPr>
                  </w:pPr>
                  <w:r w:rsidRPr="00ED7FCC">
                    <w:rPr>
                      <w:b/>
                    </w:rPr>
                    <w:t>Region 11S Art Teacher,</w:t>
                  </w:r>
                </w:p>
                <w:p w:rsidR="00475C9C" w:rsidRDefault="00475C9C" w:rsidP="00475C9C">
                  <w:pPr>
                    <w:tabs>
                      <w:tab w:val="left" w:pos="1080"/>
                    </w:tabs>
                    <w:jc w:val="both"/>
                  </w:pPr>
                </w:p>
                <w:p w:rsidR="00475C9C" w:rsidRDefault="00475C9C" w:rsidP="00475C9C">
                  <w:pPr>
                    <w:tabs>
                      <w:tab w:val="left" w:pos="1080"/>
                    </w:tabs>
                    <w:jc w:val="both"/>
                  </w:pPr>
                  <w:r>
                    <w:t xml:space="preserve">The visual art students in your district are invited to participate in the annual Regional Visual Art Scholastic Event (VASE) the UIL equivalent for visual art in </w:t>
                  </w:r>
                  <w:smartTag w:uri="urn:schemas-microsoft-com:office:smarttags" w:element="place">
                    <w:smartTag w:uri="urn:schemas-microsoft-com:office:smarttags" w:element="State">
                      <w:r>
                        <w:t>Texas</w:t>
                      </w:r>
                    </w:smartTag>
                  </w:smartTag>
                  <w:r>
                    <w:t>, sponsored by the Texas Art Education Association (TAEA).</w:t>
                  </w:r>
                </w:p>
                <w:p w:rsidR="00475C9C" w:rsidRDefault="00475C9C" w:rsidP="00475C9C">
                  <w:pPr>
                    <w:pStyle w:val="Heading3"/>
                    <w:rPr>
                      <w:color w:val="auto"/>
                      <w:sz w:val="8"/>
                      <w:szCs w:val="8"/>
                      <w:u w:val="single"/>
                    </w:rPr>
                  </w:pPr>
                </w:p>
                <w:p w:rsidR="00475C9C" w:rsidRPr="00847094" w:rsidRDefault="00475C9C" w:rsidP="00475C9C">
                  <w:pPr>
                    <w:pStyle w:val="Heading6"/>
                    <w:tabs>
                      <w:tab w:val="left" w:pos="1080"/>
                    </w:tabs>
                    <w:spacing w:before="0" w:after="0"/>
                    <w:jc w:val="center"/>
                  </w:pPr>
                  <w:r w:rsidRPr="00847094">
                    <w:t xml:space="preserve">Saturday, </w:t>
                  </w:r>
                  <w:r>
                    <w:t>February 15 2014</w:t>
                  </w:r>
                </w:p>
                <w:p w:rsidR="00475C9C" w:rsidRPr="00847094" w:rsidRDefault="00475C9C" w:rsidP="00475C9C">
                  <w:pPr>
                    <w:tabs>
                      <w:tab w:val="left" w:pos="1080"/>
                    </w:tabs>
                    <w:jc w:val="center"/>
                  </w:pPr>
                  <w:proofErr w:type="spellStart"/>
                  <w:r w:rsidRPr="00847094">
                    <w:rPr>
                      <w:b/>
                    </w:rPr>
                    <w:t>Timberview</w:t>
                  </w:r>
                  <w:proofErr w:type="spellEnd"/>
                  <w:r w:rsidRPr="00847094">
                    <w:rPr>
                      <w:b/>
                    </w:rPr>
                    <w:t xml:space="preserve"> High School (Mansfield ISD)</w:t>
                  </w:r>
                </w:p>
                <w:p w:rsidR="00475C9C" w:rsidRPr="00847094" w:rsidRDefault="00475C9C" w:rsidP="00475C9C">
                  <w:pPr>
                    <w:tabs>
                      <w:tab w:val="left" w:pos="1080"/>
                    </w:tabs>
                    <w:jc w:val="center"/>
                    <w:rPr>
                      <w:b/>
                    </w:rPr>
                  </w:pPr>
                  <w:r w:rsidRPr="00847094">
                    <w:rPr>
                      <w:b/>
                    </w:rPr>
                    <w:t>7700 S Watson Rd</w:t>
                  </w:r>
                </w:p>
                <w:p w:rsidR="00475C9C" w:rsidRPr="00847094" w:rsidRDefault="00475C9C" w:rsidP="00475C9C">
                  <w:pPr>
                    <w:pStyle w:val="Heading3"/>
                    <w:jc w:val="center"/>
                    <w:rPr>
                      <w:color w:val="auto"/>
                      <w:sz w:val="20"/>
                    </w:rPr>
                  </w:pPr>
                  <w:r w:rsidRPr="00847094">
                    <w:rPr>
                      <w:color w:val="auto"/>
                      <w:sz w:val="20"/>
                    </w:rPr>
                    <w:t>Arlington, Texas 76002</w:t>
                  </w:r>
                </w:p>
                <w:p w:rsidR="00E9793A" w:rsidRDefault="00E9793A" w:rsidP="00E9793A">
                  <w:pPr>
                    <w:tabs>
                      <w:tab w:val="left" w:pos="1080"/>
                    </w:tabs>
                    <w:jc w:val="both"/>
                    <w:rPr>
                      <w:sz w:val="16"/>
                      <w:szCs w:val="16"/>
                    </w:rPr>
                  </w:pPr>
                </w:p>
                <w:p w:rsidR="00E9793A" w:rsidRDefault="00E9793A" w:rsidP="00E9793A">
                  <w:pPr>
                    <w:tabs>
                      <w:tab w:val="left" w:pos="1080"/>
                    </w:tabs>
                    <w:jc w:val="both"/>
                    <w:rPr>
                      <w:sz w:val="8"/>
                      <w:szCs w:val="8"/>
                    </w:rPr>
                  </w:pPr>
                </w:p>
                <w:p w:rsidR="00E9793A" w:rsidRDefault="00E9793A" w:rsidP="00E9793A">
                  <w:pPr>
                    <w:tabs>
                      <w:tab w:val="left" w:pos="1080"/>
                    </w:tabs>
                    <w:jc w:val="both"/>
                  </w:pPr>
                  <w:r>
                    <w:t xml:space="preserve">VASE provides art students an educational TEKS-based evaluation of their artwork while recognizing exemplary student achievement.   Each student may enter two artworks to the regional event where a certified juror will interview them.  Scoring is done through a   standards-based rubric based on the Texas Essential Knowledge and Skills for Fine Arts and the </w:t>
                  </w:r>
                  <w:r>
                    <w:rPr>
                      <w:i/>
                      <w:iCs/>
                    </w:rPr>
                    <w:t>Feldman Model</w:t>
                  </w:r>
                  <w:r>
                    <w:t>.  Both the technical aspects of the artwork and the student’s interview are used in scoring.  This process gives students an opportunity to discuss with a juror their understanding of the art processes involved in the development of their artwork.  Students gain confidence in their artistic abilities and hone their communication skills by explaining their creative process to professional jurors.  The critical thinking and problem-solving skills learned through these artistic pursuits are most beneficial to students as they prepare for "real" world experience.  Students are provided written and verbal constructive feedback on their artwork with exemplary artistic achievement given an award of excellence.</w:t>
                  </w:r>
                </w:p>
                <w:p w:rsidR="00E9793A" w:rsidRDefault="00E9793A" w:rsidP="00E9793A">
                  <w:pPr>
                    <w:tabs>
                      <w:tab w:val="left" w:pos="1080"/>
                    </w:tabs>
                    <w:jc w:val="both"/>
                  </w:pPr>
                </w:p>
                <w:p w:rsidR="00E9793A" w:rsidRDefault="00E9793A" w:rsidP="00E9793A">
                  <w:pPr>
                    <w:tabs>
                      <w:tab w:val="left" w:pos="1080"/>
                    </w:tabs>
                    <w:jc w:val="both"/>
                  </w:pPr>
                  <w:r>
                    <w:t>VASE also provides Visual Arts Teachers and district officials a standard of excellence by which to measure their art program’s overall academic achievement and effectiveness.</w:t>
                  </w:r>
                </w:p>
                <w:p w:rsidR="00E9793A" w:rsidRDefault="00E9793A" w:rsidP="00E9793A">
                  <w:pPr>
                    <w:tabs>
                      <w:tab w:val="left" w:pos="1080"/>
                    </w:tabs>
                    <w:jc w:val="both"/>
                    <w:rPr>
                      <w:sz w:val="16"/>
                      <w:szCs w:val="16"/>
                    </w:rPr>
                  </w:pPr>
                </w:p>
                <w:p w:rsidR="00E9793A" w:rsidRDefault="00E9793A" w:rsidP="00E9793A">
                  <w:pPr>
                    <w:tabs>
                      <w:tab w:val="left" w:pos="1080"/>
                    </w:tabs>
                    <w:jc w:val="both"/>
                  </w:pPr>
                  <w:r>
                    <w:t xml:space="preserve">All registration for VASE is done through the web site at </w:t>
                  </w:r>
                  <w:hyperlink r:id="rId18" w:history="1">
                    <w:r w:rsidRPr="0041119F">
                      <w:rPr>
                        <w:rStyle w:val="Hyperlink"/>
                      </w:rPr>
                      <w:t>www.taea.org/vase</w:t>
                    </w:r>
                  </w:hyperlink>
                  <w:r>
                    <w:t>.  The web site will alert sponsors to entry deadlines.</w:t>
                  </w:r>
                </w:p>
                <w:p w:rsidR="00E9793A" w:rsidRDefault="00E9793A" w:rsidP="00E9793A">
                  <w:pPr>
                    <w:tabs>
                      <w:tab w:val="left" w:pos="1080"/>
                    </w:tabs>
                    <w:jc w:val="both"/>
                    <w:rPr>
                      <w:sz w:val="16"/>
                      <w:szCs w:val="16"/>
                    </w:rPr>
                  </w:pPr>
                </w:p>
                <w:p w:rsidR="00E9793A" w:rsidRDefault="00E9793A" w:rsidP="00E9793A">
                  <w:pPr>
                    <w:tabs>
                      <w:tab w:val="left" w:pos="1080"/>
                    </w:tabs>
                    <w:jc w:val="both"/>
                  </w:pPr>
                  <w:r>
                    <w:t>VASE guidelines are reviewed annually and posted on the website.  Please read the guidelines carefully, as infractions will unfortunately result in disqualification. All teacher sponsors must be current members of TAEA and accept the responsibility of students, procedures, and entries.  It is prohibited for a TAEA member teacher to sponsor a non-TAEA member’s students.  Violation of this rule will result in disqualification of the TAEA member’s students and the non-TAEA member’s students.</w:t>
                  </w:r>
                </w:p>
                <w:p w:rsidR="00E9793A" w:rsidRDefault="00E9793A" w:rsidP="00E9793A">
                  <w:pPr>
                    <w:tabs>
                      <w:tab w:val="left" w:pos="1080"/>
                    </w:tabs>
                    <w:jc w:val="both"/>
                    <w:rPr>
                      <w:sz w:val="16"/>
                      <w:szCs w:val="16"/>
                    </w:rPr>
                  </w:pPr>
                </w:p>
                <w:p w:rsidR="00E9793A" w:rsidRDefault="00E9793A" w:rsidP="00E9793A">
                  <w:pPr>
                    <w:tabs>
                      <w:tab w:val="left" w:pos="1080"/>
                    </w:tabs>
                    <w:jc w:val="both"/>
                  </w:pPr>
                  <w:r>
                    <w:t xml:space="preserve">Students may enter a total of two works of art.  The cost of </w:t>
                  </w:r>
                  <w:r>
                    <w:rPr>
                      <w:b/>
                      <w:u w:val="single"/>
                    </w:rPr>
                    <w:t>each artwork</w:t>
                  </w:r>
                  <w:r>
                    <w:t xml:space="preserve"> entered is </w:t>
                  </w:r>
                  <w:r>
                    <w:rPr>
                      <w:b/>
                    </w:rPr>
                    <w:t>$15</w:t>
                  </w:r>
                  <w:r w:rsidRPr="00653364">
                    <w:rPr>
                      <w:b/>
                    </w:rPr>
                    <w:t>.00</w:t>
                  </w:r>
                  <w:r>
                    <w:t xml:space="preserve">.  Students and their teacher must be present </w:t>
                  </w:r>
                  <w:r>
                    <w:rPr>
                      <w:b/>
                      <w:u w:val="single"/>
                    </w:rPr>
                    <w:t>with</w:t>
                  </w:r>
                  <w:r>
                    <w:t xml:space="preserve"> their artworks at the regional event.  All </w:t>
                  </w:r>
                  <w:smartTag w:uri="urn:schemas-microsoft-com:office:smarttags" w:element="place">
                    <w:smartTag w:uri="urn:schemas-microsoft-com:office:smarttags" w:element="State">
                      <w:r>
                        <w:t>Texas</w:t>
                      </w:r>
                    </w:smartTag>
                  </w:smartTag>
                  <w:r>
                    <w:t xml:space="preserve"> high school students in grades 9-12 can participate.  However, Texas State Law requires that all participants meet eligibility requirements.  These requirements can be found on the VASE and/or UIL website.</w:t>
                  </w:r>
                </w:p>
                <w:p w:rsidR="00E9793A" w:rsidRDefault="00E9793A" w:rsidP="00E9793A">
                  <w:pPr>
                    <w:tabs>
                      <w:tab w:val="left" w:pos="1080"/>
                    </w:tabs>
                    <w:jc w:val="both"/>
                    <w:rPr>
                      <w:sz w:val="16"/>
                      <w:szCs w:val="16"/>
                    </w:rPr>
                  </w:pPr>
                </w:p>
                <w:p w:rsidR="00E9793A" w:rsidRDefault="00E9793A" w:rsidP="00E9793A">
                  <w:pPr>
                    <w:tabs>
                      <w:tab w:val="left" w:pos="1080"/>
                    </w:tabs>
                    <w:jc w:val="both"/>
                  </w:pPr>
                  <w:r>
                    <w:t>I hope your district will make every effort to participate in this year's TAEA Visual Art Scholastic Event (VASE).  It is our desire to provide a positive educational experience for you, your teachers, and your students.</w:t>
                  </w:r>
                </w:p>
                <w:p w:rsidR="00E9793A" w:rsidRDefault="00E9793A" w:rsidP="00E9793A">
                  <w:pPr>
                    <w:tabs>
                      <w:tab w:val="left" w:pos="1080"/>
                    </w:tabs>
                    <w:jc w:val="both"/>
                    <w:rPr>
                      <w:sz w:val="16"/>
                    </w:rPr>
                  </w:pPr>
                </w:p>
                <w:p w:rsidR="00E9793A" w:rsidRDefault="00E9793A" w:rsidP="00E9793A">
                  <w:pPr>
                    <w:tabs>
                      <w:tab w:val="left" w:pos="1080"/>
                    </w:tabs>
                    <w:jc w:val="both"/>
                  </w:pPr>
                  <w:r>
                    <w:t>If you have any questions, please call or email:</w:t>
                  </w:r>
                </w:p>
                <w:p w:rsidR="00E9793A" w:rsidRDefault="00E9793A" w:rsidP="00E9793A">
                  <w:pPr>
                    <w:tabs>
                      <w:tab w:val="left" w:pos="1080"/>
                    </w:tabs>
                    <w:jc w:val="both"/>
                    <w:rPr>
                      <w:b/>
                      <w:sz w:val="16"/>
                    </w:rPr>
                  </w:pPr>
                </w:p>
                <w:p w:rsidR="00E9793A" w:rsidRPr="00D97EA2" w:rsidRDefault="00E9793A" w:rsidP="00E9793A">
                  <w:pPr>
                    <w:tabs>
                      <w:tab w:val="left" w:pos="3780"/>
                    </w:tabs>
                    <w:jc w:val="both"/>
                  </w:pPr>
                  <w:r w:rsidRPr="00D97EA2">
                    <w:t>Dallas Williams</w:t>
                  </w:r>
                </w:p>
                <w:p w:rsidR="00E9793A" w:rsidRDefault="00E9793A" w:rsidP="00E9793A">
                  <w:pPr>
                    <w:tabs>
                      <w:tab w:val="left" w:pos="3780"/>
                    </w:tabs>
                    <w:jc w:val="both"/>
                  </w:pPr>
                  <w:r>
                    <w:t xml:space="preserve">VASE Regional Director – Region </w:t>
                  </w:r>
                  <w:r w:rsidRPr="00D97EA2">
                    <w:t>11 South</w:t>
                  </w:r>
                </w:p>
                <w:p w:rsidR="00E9793A" w:rsidRDefault="00E9793A" w:rsidP="00E9793A">
                  <w:pPr>
                    <w:tabs>
                      <w:tab w:val="left" w:pos="3780"/>
                    </w:tabs>
                    <w:jc w:val="both"/>
                    <w:rPr>
                      <w:color w:val="FF0000"/>
                    </w:rPr>
                  </w:pPr>
                  <w:r>
                    <w:t>Website – vase11s.weebly.com</w:t>
                  </w:r>
                </w:p>
                <w:p w:rsidR="00E9793A" w:rsidRPr="00A07C01" w:rsidRDefault="00E9793A" w:rsidP="00E9793A">
                  <w:pPr>
                    <w:tabs>
                      <w:tab w:val="left" w:pos="3780"/>
                    </w:tabs>
                    <w:jc w:val="both"/>
                  </w:pPr>
                  <w:r>
                    <w:t>817 299-2773   dallaswilliams@misdmail.org</w:t>
                  </w:r>
                </w:p>
                <w:p w:rsidR="00034F4D" w:rsidRPr="000E2CD3" w:rsidRDefault="00034F4D" w:rsidP="000E2CD3">
                  <w:pPr>
                    <w:jc w:val="center"/>
                    <w:rPr>
                      <w:rFonts w:ascii="Arial" w:hAnsi="Arial" w:cs="Arial"/>
                      <w:b/>
                      <w:color w:val="FF0000"/>
                      <w:sz w:val="72"/>
                      <w:szCs w:val="72"/>
                    </w:rPr>
                  </w:pPr>
                </w:p>
              </w:txbxContent>
            </v:textbox>
          </v:shape>
        </w:pict>
      </w:r>
    </w:p>
    <w:p w:rsidR="003F4A84" w:rsidRDefault="003F4A84">
      <w:pPr>
        <w:tabs>
          <w:tab w:val="left" w:pos="3690"/>
        </w:tabs>
        <w:ind w:left="3690" w:right="187" w:hanging="1530"/>
        <w:rPr>
          <w:sz w:val="24"/>
        </w:rPr>
      </w:pPr>
    </w:p>
    <w:sectPr w:rsidR="003F4A84">
      <w:headerReference w:type="default" r:id="rId19"/>
      <w:pgSz w:w="12240" w:h="15840"/>
      <w:pgMar w:top="2074" w:right="720" w:bottom="1440" w:left="1080" w:header="63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956" w:rsidRDefault="007D7956">
      <w:r>
        <w:separator/>
      </w:r>
    </w:p>
  </w:endnote>
  <w:endnote w:type="continuationSeparator" w:id="0">
    <w:p w:rsidR="007D7956" w:rsidRDefault="007D7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956" w:rsidRDefault="007D7956">
      <w:r>
        <w:separator/>
      </w:r>
    </w:p>
  </w:footnote>
  <w:footnote w:type="continuationSeparator" w:id="0">
    <w:p w:rsidR="007D7956" w:rsidRDefault="007D7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F4D" w:rsidRDefault="00034F4D">
    <w:pPr>
      <w:pStyle w:val="Header"/>
      <w:ind w:left="90"/>
    </w:pPr>
    <w:r>
      <w:rPr>
        <w:noProof/>
      </w:rPr>
      <w:pict>
        <v:rect id="_x0000_s2049" style="position:absolute;left:0;text-align:left;margin-left:95.75pt;margin-top:1.95pt;width:423.35pt;height:64.8pt;z-index:1" o:allowincell="f" filled="f" stroked="f" strokeweight="0">
          <v:textbox inset="0,0,0,0">
            <w:txbxContent>
              <w:p w:rsidR="00034F4D" w:rsidRDefault="00034F4D">
                <w:pPr>
                  <w:pStyle w:val="BodyText"/>
                  <w:jc w:val="center"/>
                  <w:rPr>
                    <w:outline w:val="0"/>
                    <w:sz w:val="48"/>
                  </w:rPr>
                </w:pPr>
                <w:smartTag w:uri="urn:schemas-microsoft-com:office:smarttags" w:element="place">
                  <w:smartTag w:uri="urn:schemas-microsoft-com:office:smarttags" w:element="State">
                    <w:r>
                      <w:rPr>
                        <w:outline w:val="0"/>
                        <w:sz w:val="48"/>
                      </w:rPr>
                      <w:t>T</w:t>
                    </w:r>
                    <w:r>
                      <w:rPr>
                        <w:smallCaps/>
                        <w:outline w:val="0"/>
                        <w:sz w:val="48"/>
                      </w:rPr>
                      <w:t>exas</w:t>
                    </w:r>
                  </w:smartTag>
                </w:smartTag>
                <w:r>
                  <w:rPr>
                    <w:outline w:val="0"/>
                    <w:sz w:val="48"/>
                  </w:rPr>
                  <w:t xml:space="preserve"> A</w:t>
                </w:r>
                <w:r>
                  <w:rPr>
                    <w:smallCaps/>
                    <w:outline w:val="0"/>
                    <w:sz w:val="48"/>
                  </w:rPr>
                  <w:t>rt</w:t>
                </w:r>
                <w:r>
                  <w:rPr>
                    <w:outline w:val="0"/>
                    <w:sz w:val="48"/>
                  </w:rPr>
                  <w:t xml:space="preserve"> E</w:t>
                </w:r>
                <w:r>
                  <w:rPr>
                    <w:smallCaps/>
                    <w:outline w:val="0"/>
                    <w:sz w:val="48"/>
                  </w:rPr>
                  <w:t>ducation</w:t>
                </w:r>
                <w:r>
                  <w:rPr>
                    <w:outline w:val="0"/>
                    <w:sz w:val="48"/>
                  </w:rPr>
                  <w:t xml:space="preserve"> A</w:t>
                </w:r>
                <w:r>
                  <w:rPr>
                    <w:smallCaps/>
                    <w:outline w:val="0"/>
                    <w:sz w:val="48"/>
                  </w:rPr>
                  <w:t>ssociation</w:t>
                </w:r>
              </w:p>
              <w:p w:rsidR="00034F4D" w:rsidRDefault="00034F4D">
                <w:pPr>
                  <w:pStyle w:val="BodyText"/>
                  <w:jc w:val="center"/>
                  <w:rPr>
                    <w:outline w:val="0"/>
                  </w:rPr>
                </w:pPr>
                <w:r>
                  <w:rPr>
                    <w:outline w:val="0"/>
                    <w:sz w:val="48"/>
                  </w:rPr>
                  <w:t>V</w:t>
                </w:r>
                <w:r>
                  <w:rPr>
                    <w:smallCaps/>
                    <w:outline w:val="0"/>
                    <w:sz w:val="48"/>
                  </w:rPr>
                  <w:t>isual</w:t>
                </w:r>
                <w:r>
                  <w:rPr>
                    <w:outline w:val="0"/>
                    <w:sz w:val="48"/>
                  </w:rPr>
                  <w:t xml:space="preserve"> A</w:t>
                </w:r>
                <w:r>
                  <w:rPr>
                    <w:smallCaps/>
                    <w:outline w:val="0"/>
                    <w:sz w:val="48"/>
                  </w:rPr>
                  <w:t>rt</w:t>
                </w:r>
                <w:r>
                  <w:rPr>
                    <w:outline w:val="0"/>
                    <w:sz w:val="48"/>
                  </w:rPr>
                  <w:t xml:space="preserve"> S</w:t>
                </w:r>
                <w:r>
                  <w:rPr>
                    <w:smallCaps/>
                    <w:outline w:val="0"/>
                    <w:sz w:val="48"/>
                  </w:rPr>
                  <w:t>cholastic</w:t>
                </w:r>
                <w:r>
                  <w:rPr>
                    <w:outline w:val="0"/>
                    <w:sz w:val="48"/>
                  </w:rPr>
                  <w:t xml:space="preserve"> E</w:t>
                </w:r>
                <w:r>
                  <w:rPr>
                    <w:smallCaps/>
                    <w:outline w:val="0"/>
                    <w:sz w:val="48"/>
                  </w:rPr>
                  <w:t>vent</w:t>
                </w:r>
              </w:p>
            </w:txbxContent>
          </v:textbox>
        </v:rect>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4pt;height:80.4pt">
          <v:imagedata r:id="rId1" o:title="VAS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D5432"/>
    <w:multiLevelType w:val="hybridMultilevel"/>
    <w:tmpl w:val="8A3A61D8"/>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
    <w:nsid w:val="2F493786"/>
    <w:multiLevelType w:val="hybridMultilevel"/>
    <w:tmpl w:val="A1CCA4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5C9C"/>
    <w:rsid w:val="00034F4D"/>
    <w:rsid w:val="00037BCE"/>
    <w:rsid w:val="00061827"/>
    <w:rsid w:val="000A583A"/>
    <w:rsid w:val="000E2CD3"/>
    <w:rsid w:val="000F61CF"/>
    <w:rsid w:val="00161301"/>
    <w:rsid w:val="001C3A35"/>
    <w:rsid w:val="001E2A71"/>
    <w:rsid w:val="00235986"/>
    <w:rsid w:val="00276CCB"/>
    <w:rsid w:val="00276F2D"/>
    <w:rsid w:val="002A3CD6"/>
    <w:rsid w:val="002E1D1D"/>
    <w:rsid w:val="00311C4D"/>
    <w:rsid w:val="003136D5"/>
    <w:rsid w:val="00322836"/>
    <w:rsid w:val="00345EFF"/>
    <w:rsid w:val="00360D2F"/>
    <w:rsid w:val="003752D0"/>
    <w:rsid w:val="003E713A"/>
    <w:rsid w:val="003F4A84"/>
    <w:rsid w:val="00475C9C"/>
    <w:rsid w:val="004C7476"/>
    <w:rsid w:val="004D3F21"/>
    <w:rsid w:val="005A34AC"/>
    <w:rsid w:val="005C5B8C"/>
    <w:rsid w:val="007413D7"/>
    <w:rsid w:val="007A57A9"/>
    <w:rsid w:val="007D7956"/>
    <w:rsid w:val="00813B08"/>
    <w:rsid w:val="00825F05"/>
    <w:rsid w:val="008422F1"/>
    <w:rsid w:val="0089154B"/>
    <w:rsid w:val="00A24973"/>
    <w:rsid w:val="00A87BCC"/>
    <w:rsid w:val="00B10374"/>
    <w:rsid w:val="00B9132C"/>
    <w:rsid w:val="00B95DC3"/>
    <w:rsid w:val="00BE1358"/>
    <w:rsid w:val="00BF7A2D"/>
    <w:rsid w:val="00C35AB6"/>
    <w:rsid w:val="00C44F2D"/>
    <w:rsid w:val="00C515D7"/>
    <w:rsid w:val="00CA6BB6"/>
    <w:rsid w:val="00CC646D"/>
    <w:rsid w:val="00D00116"/>
    <w:rsid w:val="00D66E59"/>
    <w:rsid w:val="00E317B4"/>
    <w:rsid w:val="00E94B7F"/>
    <w:rsid w:val="00E9793A"/>
    <w:rsid w:val="00F60CC8"/>
    <w:rsid w:val="00FF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16"/>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ind w:right="-75"/>
      <w:outlineLvl w:val="2"/>
    </w:pPr>
    <w:rPr>
      <w:b/>
      <w:color w:val="0000FF"/>
      <w:sz w:val="16"/>
    </w:rPr>
  </w:style>
  <w:style w:type="paragraph" w:styleId="Heading6">
    <w:name w:val="heading 6"/>
    <w:basedOn w:val="Normal"/>
    <w:next w:val="Normal"/>
    <w:qFormat/>
    <w:rsid w:val="000E2CD3"/>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outline/>
      <w:sz w:val="3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2">
    <w:name w:val="Body Text 2"/>
    <w:basedOn w:val="Normal"/>
    <w:rsid w:val="004C7476"/>
    <w:pPr>
      <w:spacing w:after="120" w:line="480" w:lineRule="auto"/>
    </w:pPr>
  </w:style>
  <w:style w:type="paragraph" w:styleId="BlockText">
    <w:name w:val="Block Text"/>
    <w:basedOn w:val="Normal"/>
    <w:rsid w:val="004C7476"/>
    <w:pPr>
      <w:tabs>
        <w:tab w:val="left" w:pos="2160"/>
      </w:tabs>
      <w:ind w:left="2160" w:right="187"/>
    </w:pPr>
    <w:rPr>
      <w:sz w:val="24"/>
    </w:rPr>
  </w:style>
  <w:style w:type="paragraph" w:styleId="BalloonText">
    <w:name w:val="Balloon Text"/>
    <w:basedOn w:val="Normal"/>
    <w:link w:val="BalloonTextChar"/>
    <w:rsid w:val="00E9793A"/>
    <w:rPr>
      <w:rFonts w:ascii="Tahoma" w:hAnsi="Tahoma" w:cs="Tahoma"/>
      <w:sz w:val="16"/>
      <w:szCs w:val="16"/>
    </w:rPr>
  </w:style>
  <w:style w:type="character" w:customStyle="1" w:styleId="BalloonTextChar">
    <w:name w:val="Balloon Text Char"/>
    <w:link w:val="BalloonText"/>
    <w:rsid w:val="00E979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543262">
      <w:bodyDiv w:val="1"/>
      <w:marLeft w:val="0"/>
      <w:marRight w:val="0"/>
      <w:marTop w:val="0"/>
      <w:marBottom w:val="0"/>
      <w:divBdr>
        <w:top w:val="none" w:sz="0" w:space="0" w:color="auto"/>
        <w:left w:val="none" w:sz="0" w:space="0" w:color="auto"/>
        <w:bottom w:val="none" w:sz="0" w:space="0" w:color="auto"/>
        <w:right w:val="none" w:sz="0" w:space="0" w:color="auto"/>
      </w:divBdr>
    </w:div>
    <w:div w:id="1948268920">
      <w:bodyDiv w:val="1"/>
      <w:marLeft w:val="0"/>
      <w:marRight w:val="0"/>
      <w:marTop w:val="0"/>
      <w:marBottom w:val="0"/>
      <w:divBdr>
        <w:top w:val="none" w:sz="0" w:space="0" w:color="auto"/>
        <w:left w:val="none" w:sz="0" w:space="0" w:color="auto"/>
        <w:bottom w:val="none" w:sz="0" w:space="0" w:color="auto"/>
        <w:right w:val="none" w:sz="0" w:space="0" w:color="auto"/>
      </w:divBdr>
    </w:div>
    <w:div w:id="195089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jdoyle@aldine.k12.tx.us" TargetMode="External"/><Relationship Id="rId13" Type="http://schemas.openxmlformats.org/officeDocument/2006/relationships/hyperlink" Target="mailto:mhall@aldine.k12.tx.us" TargetMode="External"/><Relationship Id="rId18" Type="http://schemas.openxmlformats.org/officeDocument/2006/relationships/hyperlink" Target="http://www.taea.org/vas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Tim_Lowke@roundrockisd.org" TargetMode="External"/><Relationship Id="rId12" Type="http://schemas.openxmlformats.org/officeDocument/2006/relationships/hyperlink" Target="mailto:mary.hierholzer@fc.ecisd.net" TargetMode="External"/><Relationship Id="rId17" Type="http://schemas.openxmlformats.org/officeDocument/2006/relationships/hyperlink" Target="http://www.taea.org" TargetMode="External"/><Relationship Id="rId2" Type="http://schemas.openxmlformats.org/officeDocument/2006/relationships/styles" Target="styles.xml"/><Relationship Id="rId16" Type="http://schemas.openxmlformats.org/officeDocument/2006/relationships/hyperlink" Target="mailto:jody@madcrouch.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pche@aol.com" TargetMode="External"/><Relationship Id="rId5" Type="http://schemas.openxmlformats.org/officeDocument/2006/relationships/footnotes" Target="footnotes.xml"/><Relationship Id="rId15" Type="http://schemas.openxmlformats.org/officeDocument/2006/relationships/hyperlink" Target="mailto:Amy.Semifero@pisd.edu" TargetMode="External"/><Relationship Id="rId10" Type="http://schemas.openxmlformats.org/officeDocument/2006/relationships/hyperlink" Target="mailto:Linda.Fleetwood@nisd.ne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chapman04@comcast.net" TargetMode="External"/><Relationship Id="rId14" Type="http://schemas.openxmlformats.org/officeDocument/2006/relationships/hyperlink" Target="mailto:swhite@ccisd.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llaswilliams\AppData\Local\Microsoft\Windows\Temporary%20Internet%20Files\Content.Outlook\UU84EWXS\2013-14%20VASE%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2013-14 VASE Letterhead</Template>
  <TotalTime>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Aldine ISD</Company>
  <LinksUpToDate>false</LinksUpToDate>
  <CharactersWithSpaces>3</CharactersWithSpaces>
  <SharedDoc>false</SharedDoc>
  <HLinks>
    <vt:vector size="66" baseType="variant">
      <vt:variant>
        <vt:i4>4784216</vt:i4>
      </vt:variant>
      <vt:variant>
        <vt:i4>30</vt:i4>
      </vt:variant>
      <vt:variant>
        <vt:i4>0</vt:i4>
      </vt:variant>
      <vt:variant>
        <vt:i4>5</vt:i4>
      </vt:variant>
      <vt:variant>
        <vt:lpwstr>http://www.taea.org/</vt:lpwstr>
      </vt:variant>
      <vt:variant>
        <vt:lpwstr/>
      </vt:variant>
      <vt:variant>
        <vt:i4>6488153</vt:i4>
      </vt:variant>
      <vt:variant>
        <vt:i4>27</vt:i4>
      </vt:variant>
      <vt:variant>
        <vt:i4>0</vt:i4>
      </vt:variant>
      <vt:variant>
        <vt:i4>5</vt:i4>
      </vt:variant>
      <vt:variant>
        <vt:lpwstr>mailto:jody@madcrouch.com</vt:lpwstr>
      </vt:variant>
      <vt:variant>
        <vt:lpwstr/>
      </vt:variant>
      <vt:variant>
        <vt:i4>2949190</vt:i4>
      </vt:variant>
      <vt:variant>
        <vt:i4>24</vt:i4>
      </vt:variant>
      <vt:variant>
        <vt:i4>0</vt:i4>
      </vt:variant>
      <vt:variant>
        <vt:i4>5</vt:i4>
      </vt:variant>
      <vt:variant>
        <vt:lpwstr>mailto:Amy.Semifero@pisd.edu</vt:lpwstr>
      </vt:variant>
      <vt:variant>
        <vt:lpwstr/>
      </vt:variant>
      <vt:variant>
        <vt:i4>1441841</vt:i4>
      </vt:variant>
      <vt:variant>
        <vt:i4>21</vt:i4>
      </vt:variant>
      <vt:variant>
        <vt:i4>0</vt:i4>
      </vt:variant>
      <vt:variant>
        <vt:i4>5</vt:i4>
      </vt:variant>
      <vt:variant>
        <vt:lpwstr>mailto:swhite@ccisd.net</vt:lpwstr>
      </vt:variant>
      <vt:variant>
        <vt:lpwstr/>
      </vt:variant>
      <vt:variant>
        <vt:i4>5570669</vt:i4>
      </vt:variant>
      <vt:variant>
        <vt:i4>18</vt:i4>
      </vt:variant>
      <vt:variant>
        <vt:i4>0</vt:i4>
      </vt:variant>
      <vt:variant>
        <vt:i4>5</vt:i4>
      </vt:variant>
      <vt:variant>
        <vt:lpwstr>mailto:mhall@aldine.k12.tx.us</vt:lpwstr>
      </vt:variant>
      <vt:variant>
        <vt:lpwstr/>
      </vt:variant>
      <vt:variant>
        <vt:i4>3932187</vt:i4>
      </vt:variant>
      <vt:variant>
        <vt:i4>15</vt:i4>
      </vt:variant>
      <vt:variant>
        <vt:i4>0</vt:i4>
      </vt:variant>
      <vt:variant>
        <vt:i4>5</vt:i4>
      </vt:variant>
      <vt:variant>
        <vt:lpwstr>mailto:mary.hierholzer@fc.ecisd.net</vt:lpwstr>
      </vt:variant>
      <vt:variant>
        <vt:lpwstr/>
      </vt:variant>
      <vt:variant>
        <vt:i4>8323139</vt:i4>
      </vt:variant>
      <vt:variant>
        <vt:i4>12</vt:i4>
      </vt:variant>
      <vt:variant>
        <vt:i4>0</vt:i4>
      </vt:variant>
      <vt:variant>
        <vt:i4>5</vt:i4>
      </vt:variant>
      <vt:variant>
        <vt:lpwstr>mailto:kapche@aol.com</vt:lpwstr>
      </vt:variant>
      <vt:variant>
        <vt:lpwstr/>
      </vt:variant>
      <vt:variant>
        <vt:i4>2818139</vt:i4>
      </vt:variant>
      <vt:variant>
        <vt:i4>9</vt:i4>
      </vt:variant>
      <vt:variant>
        <vt:i4>0</vt:i4>
      </vt:variant>
      <vt:variant>
        <vt:i4>5</vt:i4>
      </vt:variant>
      <vt:variant>
        <vt:lpwstr>mailto:Linda.Fleetwood@nisd.net</vt:lpwstr>
      </vt:variant>
      <vt:variant>
        <vt:lpwstr/>
      </vt:variant>
      <vt:variant>
        <vt:i4>2883594</vt:i4>
      </vt:variant>
      <vt:variant>
        <vt:i4>6</vt:i4>
      </vt:variant>
      <vt:variant>
        <vt:i4>0</vt:i4>
      </vt:variant>
      <vt:variant>
        <vt:i4>5</vt:i4>
      </vt:variant>
      <vt:variant>
        <vt:lpwstr>mailto:schapman04@comcast.net</vt:lpwstr>
      </vt:variant>
      <vt:variant>
        <vt:lpwstr/>
      </vt:variant>
      <vt:variant>
        <vt:i4>5963877</vt:i4>
      </vt:variant>
      <vt:variant>
        <vt:i4>3</vt:i4>
      </vt:variant>
      <vt:variant>
        <vt:i4>0</vt:i4>
      </vt:variant>
      <vt:variant>
        <vt:i4>5</vt:i4>
      </vt:variant>
      <vt:variant>
        <vt:lpwstr>mailto:jdoyle@aldine.k12.tx.us</vt:lpwstr>
      </vt:variant>
      <vt:variant>
        <vt:lpwstr/>
      </vt:variant>
      <vt:variant>
        <vt:i4>5046346</vt:i4>
      </vt:variant>
      <vt:variant>
        <vt:i4>0</vt:i4>
      </vt:variant>
      <vt:variant>
        <vt:i4>0</vt:i4>
      </vt:variant>
      <vt:variant>
        <vt:i4>5</vt:i4>
      </vt:variant>
      <vt:variant>
        <vt:lpwstr>mailto:Tim_Lowke@roundrockisd.org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1601-01-01T00:00:00Z</cp:lastPrinted>
  <dcterms:created xsi:type="dcterms:W3CDTF">2013-12-10T15:09:00Z</dcterms:created>
  <dcterms:modified xsi:type="dcterms:W3CDTF">2013-12-10T15:09:00Z</dcterms:modified>
</cp:coreProperties>
</file>